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附件1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会议议程</w:t>
      </w:r>
    </w:p>
    <w:p>
      <w:pPr>
        <w:spacing w:line="360" w:lineRule="auto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</w:p>
    <w:tbl>
      <w:tblPr>
        <w:tblStyle w:val="4"/>
        <w:tblW w:w="9356" w:type="dxa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815"/>
        <w:gridCol w:w="4536"/>
        <w:gridCol w:w="2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内 容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9:00-9:30</w:t>
            </w:r>
          </w:p>
        </w:tc>
        <w:tc>
          <w:tcPr>
            <w:tcW w:w="66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9:30-10:30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广州市天河区知识产权联合会2018年度上半年工作总结及下半年工作计划</w:t>
            </w:r>
          </w:p>
        </w:tc>
        <w:tc>
          <w:tcPr>
            <w:tcW w:w="2098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李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卫东会长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10:30-11:15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讨论联合会未来工作重点发展方向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11:15-11:30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颁发会长单位、副会长单位、常务理事单位牌匾</w:t>
            </w:r>
          </w:p>
        </w:tc>
        <w:tc>
          <w:tcPr>
            <w:tcW w:w="2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11:30--</w:t>
            </w:r>
          </w:p>
        </w:tc>
        <w:tc>
          <w:tcPr>
            <w:tcW w:w="66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251E5"/>
    <w:rsid w:val="31E251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2018-07-05T15:16:00Z</dcterms:created>
  <dc:creator>Administrator</dc:creator>
  <cp:lastModifiedBy>Administrator</cp:lastModifiedBy>
  <dcterms:modified xsi:type="dcterms:W3CDTF">2018-07-05T15:16:54Z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